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bookmarkStart w:id="0" w:name="_GoBack"/>
      <w:bookmarkEnd w:id="0"/>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5112E6">
        <w:rPr>
          <w:szCs w:val="22"/>
        </w:rPr>
        <w:t>1812</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1E64A4" w:rsidRPr="00312405">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1E64A4" w:rsidRPr="00312405">
        <w:rPr>
          <w:rFonts w:ascii="Arial" w:hAnsi="Arial" w:cs="Arial"/>
          <w:noProof/>
          <w:sz w:val="22"/>
          <w:szCs w:val="22"/>
        </w:rPr>
        <w:t>05/B1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1E64A4" w:rsidRPr="00312405">
        <w:rPr>
          <w:rFonts w:ascii="Arial" w:hAnsi="Arial" w:cs="Arial"/>
          <w:noProof/>
          <w:sz w:val="22"/>
          <w:szCs w:val="22"/>
        </w:rPr>
        <w:t>BIO/08</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1E64A4">
        <w:rPr>
          <w:rFonts w:ascii="Arial" w:hAnsi="Arial" w:cs="Arial"/>
          <w:sz w:val="22"/>
          <w:szCs w:val="22"/>
        </w:rPr>
        <w:fldChar w:fldCharType="begin"/>
      </w:r>
      <w:r w:rsidR="001E64A4">
        <w:rPr>
          <w:rFonts w:ascii="Arial" w:hAnsi="Arial" w:cs="Arial"/>
          <w:sz w:val="22"/>
          <w:szCs w:val="22"/>
        </w:rPr>
        <w:instrText xml:space="preserve"> MERGEFIELD DIPARTIMENTO_DI </w:instrText>
      </w:r>
      <w:r w:rsidR="001E64A4">
        <w:rPr>
          <w:rFonts w:ascii="Arial" w:hAnsi="Arial" w:cs="Arial"/>
          <w:sz w:val="22"/>
          <w:szCs w:val="22"/>
        </w:rPr>
        <w:fldChar w:fldCharType="separate"/>
      </w:r>
      <w:r w:rsidR="001E64A4" w:rsidRPr="00312405">
        <w:rPr>
          <w:rFonts w:ascii="Arial" w:hAnsi="Arial" w:cs="Arial"/>
          <w:noProof/>
          <w:sz w:val="22"/>
          <w:szCs w:val="22"/>
        </w:rPr>
        <w:t>Beni culturali - DBC</w:t>
      </w:r>
      <w:r w:rsidR="001E64A4">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2086536418"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208653641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016491473"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01649147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959428087"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959428087"/>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331639554" w:edGrp="everyone" w:colFirst="3" w:colLast="3"/>
            <w:permStart w:id="397484681"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331639554"/>
      <w:permEnd w:id="39748468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784339763" w:edGrp="everyone"/>
            <w:r w:rsidRPr="00490D90">
              <w:rPr>
                <w:rFonts w:ascii="Arial" w:hAnsi="Arial" w:cs="Arial"/>
                <w:color w:val="000000"/>
                <w:sz w:val="22"/>
                <w:szCs w:val="22"/>
              </w:rPr>
              <w:t xml:space="preserve">                                                                            </w:t>
            </w:r>
            <w:permEnd w:id="784339763"/>
            <w:r w:rsidRPr="00490D90">
              <w:rPr>
                <w:rFonts w:ascii="Arial" w:hAnsi="Arial" w:cs="Arial"/>
                <w:color w:val="000000"/>
                <w:sz w:val="22"/>
                <w:szCs w:val="22"/>
              </w:rPr>
              <w:t>N.</w:t>
            </w:r>
            <w:permStart w:id="1909409702" w:edGrp="everyone"/>
            <w:r w:rsidRPr="00490D90">
              <w:rPr>
                <w:rFonts w:ascii="Arial" w:hAnsi="Arial" w:cs="Arial"/>
                <w:color w:val="000000"/>
                <w:sz w:val="22"/>
                <w:szCs w:val="22"/>
              </w:rPr>
              <w:t xml:space="preserve">        </w:t>
            </w:r>
          </w:p>
          <w:permEnd w:id="1909409702"/>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893082551"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627271907" w:edGrp="everyone"/>
            <w:r w:rsidR="009968AA" w:rsidRPr="00490D90">
              <w:rPr>
                <w:rFonts w:ascii="Arial" w:hAnsi="Arial" w:cs="Arial"/>
                <w:color w:val="000000"/>
                <w:sz w:val="22"/>
                <w:szCs w:val="22"/>
              </w:rPr>
              <w:t xml:space="preserve">      </w:t>
            </w:r>
            <w:permEnd w:id="627271907"/>
            <w:r w:rsidR="009968AA" w:rsidRPr="00490D90">
              <w:rPr>
                <w:rFonts w:ascii="Arial" w:hAnsi="Arial" w:cs="Arial"/>
                <w:color w:val="000000"/>
                <w:sz w:val="22"/>
                <w:szCs w:val="22"/>
              </w:rPr>
              <w:t xml:space="preserve">CAP </w:t>
            </w:r>
            <w:permStart w:id="577269834" w:edGrp="everyone"/>
            <w:r w:rsidR="009968AA" w:rsidRPr="00490D90">
              <w:rPr>
                <w:rFonts w:ascii="Arial" w:hAnsi="Arial" w:cs="Arial"/>
                <w:color w:val="000000"/>
                <w:sz w:val="22"/>
                <w:szCs w:val="22"/>
              </w:rPr>
              <w:t xml:space="preserve">              </w:t>
            </w:r>
            <w:permEnd w:id="893082551"/>
            <w:permEnd w:id="577269834"/>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391976537"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391976537"/>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077246995" w:edGrp="everyone" w:colFirst="2" w:colLast="2"/>
            <w:permStart w:id="495911235"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077246995"/>
      <w:permEnd w:id="495911235"/>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962682353"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962682353"/>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550266626"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550266626"/>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060579832"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513574370" w:edGrp="everyone"/>
            <w:r w:rsidRPr="00490D90">
              <w:rPr>
                <w:rFonts w:ascii="Arial" w:hAnsi="Arial" w:cs="Arial"/>
                <w:color w:val="000000"/>
                <w:sz w:val="22"/>
                <w:szCs w:val="22"/>
              </w:rPr>
              <w:t>____________________________</w:t>
            </w:r>
            <w:permEnd w:id="1513574370"/>
            <w:r w:rsidRPr="00490D90">
              <w:rPr>
                <w:rFonts w:ascii="Arial" w:hAnsi="Arial" w:cs="Arial"/>
                <w:color w:val="000000"/>
                <w:sz w:val="22"/>
                <w:szCs w:val="22"/>
              </w:rPr>
              <w:t>___</w:t>
            </w:r>
            <w:permStart w:id="1116616555" w:edGrp="everyone"/>
            <w:r w:rsidRPr="00490D90">
              <w:rPr>
                <w:rFonts w:ascii="Arial" w:hAnsi="Arial" w:cs="Arial"/>
                <w:color w:val="000000"/>
                <w:sz w:val="22"/>
                <w:szCs w:val="22"/>
              </w:rPr>
              <w:t>_</w:t>
            </w:r>
            <w:permEnd w:id="1116616555"/>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2072646229" w:edGrp="everyone" w:colFirst="1" w:colLast="1"/>
            <w:permEnd w:id="1060579832"/>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267334602" w:edGrp="everyone"/>
            <w:r w:rsidRPr="00490D90">
              <w:rPr>
                <w:rFonts w:ascii="Arial" w:hAnsi="Arial" w:cs="Arial"/>
                <w:color w:val="000000"/>
                <w:sz w:val="22"/>
                <w:szCs w:val="22"/>
              </w:rPr>
              <w:t>_________________________________</w:t>
            </w:r>
            <w:permEnd w:id="267334602"/>
            <w:r w:rsidRPr="00490D90">
              <w:rPr>
                <w:rFonts w:ascii="Arial" w:hAnsi="Arial" w:cs="Arial"/>
                <w:color w:val="000000"/>
                <w:sz w:val="22"/>
                <w:szCs w:val="22"/>
              </w:rPr>
              <w:t>_</w:t>
            </w:r>
          </w:p>
        </w:tc>
      </w:tr>
    </w:tbl>
    <w:permEnd w:id="2072646229"/>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641244330" w:edGrp="everyone"/>
            <w:r w:rsidRPr="00490D90">
              <w:rPr>
                <w:rFonts w:ascii="Arial" w:hAnsi="Arial" w:cs="Arial"/>
                <w:color w:val="000000"/>
                <w:sz w:val="22"/>
                <w:szCs w:val="22"/>
              </w:rPr>
              <w:t>NO</w:t>
            </w:r>
            <w:permEnd w:id="1641244330"/>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927227223"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927227223"/>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837233400" w:edGrp="everyone"/>
            <w:r w:rsidRPr="00490D90">
              <w:rPr>
                <w:rFonts w:ascii="Arial" w:hAnsi="Arial" w:cs="Arial"/>
                <w:color w:val="000000"/>
                <w:sz w:val="22"/>
                <w:szCs w:val="22"/>
              </w:rPr>
              <w:t>__________________________________</w:t>
            </w:r>
            <w:permEnd w:id="837233400"/>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998272521" w:edGrp="everyone"/>
      <w:r w:rsidRPr="00490D90">
        <w:rPr>
          <w:rFonts w:ascii="Arial" w:hAnsi="Arial" w:cs="Arial"/>
          <w:color w:val="000000"/>
          <w:sz w:val="22"/>
          <w:szCs w:val="22"/>
        </w:rPr>
        <w:t>____________________________________________________</w:t>
      </w:r>
      <w:permEnd w:id="1998272521"/>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854547008" w:edGrp="everyone" w:colFirst="2" w:colLast="2"/>
            <w:permStart w:id="1659338469"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854547008"/>
      <w:permEnd w:id="1659338469"/>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390560726" w:edGrp="everyone"/>
      <w:r w:rsidR="00312C28" w:rsidRPr="00490D90">
        <w:rPr>
          <w:rFonts w:ascii="Arial" w:hAnsi="Arial" w:cs="Arial"/>
          <w:color w:val="000000"/>
          <w:sz w:val="22"/>
          <w:szCs w:val="22"/>
        </w:rPr>
        <w:t>_____________________________</w:t>
      </w:r>
      <w:permEnd w:id="390560726"/>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719663064" w:edGrp="everyone"/>
      <w:r w:rsidR="00312C28" w:rsidRPr="00490D90">
        <w:rPr>
          <w:rFonts w:ascii="Arial" w:hAnsi="Arial" w:cs="Arial"/>
          <w:color w:val="000000"/>
          <w:sz w:val="22"/>
          <w:szCs w:val="22"/>
        </w:rPr>
        <w:t>_________________</w:t>
      </w:r>
    </w:p>
    <w:permEnd w:id="719663064"/>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284592210" w:edGrp="everyone"/>
            <w:r w:rsidRPr="00490D90">
              <w:rPr>
                <w:rFonts w:ascii="Arial" w:hAnsi="Arial" w:cs="Arial"/>
                <w:color w:val="000000"/>
                <w:sz w:val="22"/>
                <w:szCs w:val="22"/>
              </w:rPr>
              <w:t>NO </w:t>
            </w:r>
            <w:permEnd w:id="1284592210"/>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2035818754"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2035818754"/>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721317782" w:edGrp="everyone"/>
      <w:r w:rsidRPr="00490D90">
        <w:rPr>
          <w:rFonts w:ascii="Arial" w:hAnsi="Arial" w:cs="Arial"/>
          <w:color w:val="000000"/>
          <w:sz w:val="22"/>
          <w:szCs w:val="22"/>
        </w:rPr>
        <w:t>_______________________________________________________________________</w:t>
      </w:r>
      <w:permEnd w:id="721317782"/>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sidR="001E64A4">
        <w:rPr>
          <w:rFonts w:ascii="Arial" w:hAnsi="Arial" w:cs="Arial"/>
          <w:color w:val="000000"/>
          <w:sz w:val="22"/>
          <w:szCs w:val="22"/>
        </w:rPr>
        <w:fldChar w:fldCharType="begin"/>
      </w:r>
      <w:r w:rsidR="001E64A4">
        <w:rPr>
          <w:rFonts w:ascii="Arial" w:hAnsi="Arial" w:cs="Arial"/>
          <w:color w:val="000000"/>
          <w:sz w:val="22"/>
          <w:szCs w:val="22"/>
        </w:rPr>
        <w:instrText xml:space="preserve"> MERGEFIELD DIPARTIMENTO_DI </w:instrText>
      </w:r>
      <w:r w:rsidR="001E64A4">
        <w:rPr>
          <w:rFonts w:ascii="Arial" w:hAnsi="Arial" w:cs="Arial"/>
          <w:color w:val="000000"/>
          <w:sz w:val="22"/>
          <w:szCs w:val="22"/>
        </w:rPr>
        <w:fldChar w:fldCharType="separate"/>
      </w:r>
      <w:r w:rsidR="001E64A4" w:rsidRPr="00312405">
        <w:rPr>
          <w:rFonts w:ascii="Arial" w:hAnsi="Arial" w:cs="Arial"/>
          <w:noProof/>
          <w:color w:val="000000"/>
          <w:sz w:val="22"/>
          <w:szCs w:val="22"/>
        </w:rPr>
        <w:t>Beni culturali - DBC</w:t>
      </w:r>
      <w:r w:rsidR="001E64A4">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372314353"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372314353"/>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proofErr w:type="gramStart"/>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w:t>
      </w:r>
      <w:proofErr w:type="gramEnd"/>
      <w:r>
        <w:rPr>
          <w:rFonts w:ascii="Arial" w:hAnsi="Arial" w:cs="Arial"/>
          <w:color w:val="000000"/>
          <w:sz w:val="22"/>
          <w:szCs w:val="22"/>
        </w:rPr>
        <w:t xml:space="preserve">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523049996" w:edGrp="everyone" w:colFirst="3" w:colLast="3"/>
            <w:permStart w:id="170471583"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523049996"/>
    <w:permEnd w:id="170471583"/>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222589599" w:edGrp="everyone" w:colFirst="5" w:colLast="5"/>
            <w:permStart w:id="149891661" w:edGrp="everyone" w:colFirst="3" w:colLast="3"/>
            <w:permStart w:id="419979304"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222589599"/>
    <w:permEnd w:id="149891661"/>
    <w:permEnd w:id="419979304"/>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139541553" w:edGrp="everyone" w:colFirst="1" w:colLast="1"/>
            <w:permStart w:id="2081645864"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607872150" w:edGrp="everyone" w:colFirst="1" w:colLast="1"/>
            <w:permEnd w:id="1139541553"/>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081645864"/>
    <w:permEnd w:id="1607872150"/>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414867566"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414867566"/>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225001516" w:edGrp="everyone"/>
      <w:r>
        <w:rPr>
          <w:rFonts w:ascii="Arial" w:hAnsi="Arial" w:cs="Arial"/>
          <w:color w:val="000000"/>
          <w:sz w:val="22"/>
          <w:szCs w:val="22"/>
        </w:rPr>
        <w:t>____________________</w:t>
      </w:r>
      <w:permEnd w:id="225001516"/>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58018B" w:rsidRDefault="00312C28" w:rsidP="0058018B">
      <w:pPr>
        <w:jc w:val="both"/>
        <w:rPr>
          <w:rFonts w:ascii="Arial" w:hAnsi="Arial" w:cs="Arial"/>
          <w:sz w:val="22"/>
          <w:szCs w:val="22"/>
          <w:lang w:eastAsia="it-IT"/>
        </w:rPr>
      </w:pPr>
      <w:r>
        <w:rPr>
          <w:rFonts w:ascii="Arial" w:hAnsi="Arial" w:cs="Arial"/>
          <w:color w:val="000000"/>
          <w:sz w:val="22"/>
          <w:szCs w:val="22"/>
        </w:rPr>
        <w:t xml:space="preserve">b) </w:t>
      </w:r>
      <w:r w:rsidR="0058018B">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bando;</w:t>
      </w:r>
    </w:p>
    <w:p w:rsidR="00312C28" w:rsidRDefault="00312C2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5112E6">
      <w:pPr>
        <w:jc w:val="both"/>
        <w:rPr>
          <w:rFonts w:ascii="Arial" w:hAnsi="Arial" w:cs="Arial"/>
          <w:b/>
          <w:bCs/>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934761114" w:edGrp="everyone"/>
      <w:r>
        <w:rPr>
          <w:rFonts w:ascii="Arial" w:hAnsi="Arial" w:cs="Arial"/>
          <w:sz w:val="22"/>
          <w:szCs w:val="22"/>
        </w:rPr>
        <w:t>___________________________________________________________</w:t>
      </w:r>
      <w:permEnd w:id="1934761114"/>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593275401" w:edGrp="everyone"/>
      <w:r>
        <w:rPr>
          <w:rFonts w:ascii="Arial" w:hAnsi="Arial" w:cs="Arial"/>
          <w:sz w:val="22"/>
          <w:szCs w:val="22"/>
        </w:rPr>
        <w:t>___________________________________</w:t>
      </w:r>
      <w:permEnd w:id="1593275401"/>
      <w:r>
        <w:rPr>
          <w:rFonts w:ascii="Arial" w:hAnsi="Arial" w:cs="Arial"/>
          <w:sz w:val="22"/>
          <w:szCs w:val="22"/>
        </w:rPr>
        <w:t xml:space="preserve"> </w:t>
      </w:r>
      <w:proofErr w:type="gramStart"/>
      <w:r>
        <w:rPr>
          <w:rFonts w:ascii="Arial" w:hAnsi="Arial" w:cs="Arial"/>
          <w:sz w:val="22"/>
          <w:szCs w:val="22"/>
        </w:rPr>
        <w:t>prov.</w:t>
      </w:r>
      <w:permStart w:id="804224239" w:edGrp="everyone"/>
      <w:r>
        <w:rPr>
          <w:rFonts w:ascii="Arial" w:hAnsi="Arial" w:cs="Arial"/>
          <w:sz w:val="22"/>
          <w:szCs w:val="22"/>
        </w:rPr>
        <w:t>_</w:t>
      </w:r>
      <w:proofErr w:type="gramEnd"/>
      <w:r>
        <w:rPr>
          <w:rFonts w:ascii="Arial" w:hAnsi="Arial" w:cs="Arial"/>
          <w:sz w:val="22"/>
          <w:szCs w:val="22"/>
        </w:rPr>
        <w:t xml:space="preserve">________ </w:t>
      </w:r>
      <w:permEnd w:id="804224239"/>
      <w:r>
        <w:rPr>
          <w:rFonts w:ascii="Arial" w:hAnsi="Arial" w:cs="Arial"/>
          <w:sz w:val="22"/>
          <w:szCs w:val="22"/>
        </w:rPr>
        <w:t xml:space="preserve">il </w:t>
      </w:r>
      <w:permStart w:id="1990725255" w:edGrp="everyone"/>
      <w:r>
        <w:rPr>
          <w:rFonts w:ascii="Arial" w:hAnsi="Arial" w:cs="Arial"/>
          <w:sz w:val="22"/>
          <w:szCs w:val="22"/>
        </w:rPr>
        <w:t>______________</w:t>
      </w:r>
      <w:permEnd w:id="1990725255"/>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377704266" w:edGrp="everyone"/>
      <w:r>
        <w:rPr>
          <w:rFonts w:ascii="Arial" w:hAnsi="Arial" w:cs="Arial"/>
          <w:sz w:val="22"/>
          <w:szCs w:val="22"/>
        </w:rPr>
        <w:t>________________________</w:t>
      </w:r>
      <w:permEnd w:id="377704266"/>
      <w:r>
        <w:rPr>
          <w:rFonts w:ascii="Arial" w:hAnsi="Arial" w:cs="Arial"/>
          <w:sz w:val="22"/>
          <w:szCs w:val="22"/>
        </w:rPr>
        <w:t xml:space="preserve"> Via</w:t>
      </w:r>
      <w:permStart w:id="2011058677" w:edGrp="everyone"/>
      <w:r>
        <w:rPr>
          <w:rFonts w:ascii="Arial" w:hAnsi="Arial" w:cs="Arial"/>
          <w:sz w:val="22"/>
          <w:szCs w:val="22"/>
        </w:rPr>
        <w:t>__________________________________</w:t>
      </w:r>
      <w:permEnd w:id="2011058677"/>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FB7F87" w:rsidTr="00FB7F87">
        <w:tc>
          <w:tcPr>
            <w:tcW w:w="9778" w:type="dxa"/>
          </w:tcPr>
          <w:p w:rsidR="00FB7F87" w:rsidRDefault="00FB7F87" w:rsidP="00FB7F87">
            <w:pPr>
              <w:jc w:val="both"/>
              <w:rPr>
                <w:rFonts w:ascii="Arial" w:hAnsi="Arial" w:cs="Arial"/>
                <w:sz w:val="22"/>
                <w:szCs w:val="22"/>
              </w:rPr>
            </w:pPr>
            <w:permStart w:id="1253987051"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253987051"/>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816306" w:rsidTr="00107201">
        <w:tc>
          <w:tcPr>
            <w:tcW w:w="9778" w:type="dxa"/>
          </w:tcPr>
          <w:p w:rsidR="00816306" w:rsidRDefault="00816306" w:rsidP="00107201">
            <w:pPr>
              <w:jc w:val="both"/>
              <w:rPr>
                <w:rFonts w:ascii="Arial" w:hAnsi="Arial" w:cs="Arial"/>
                <w:sz w:val="22"/>
                <w:szCs w:val="22"/>
              </w:rPr>
            </w:pPr>
            <w:permStart w:id="897519164"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897519164"/>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985534616" w:edGrp="everyone"/>
      <w:proofErr w:type="gramEnd"/>
      <w:r>
        <w:rPr>
          <w:rFonts w:ascii="Arial" w:hAnsi="Arial" w:cs="Arial"/>
          <w:sz w:val="22"/>
          <w:szCs w:val="22"/>
        </w:rPr>
        <w:t>____________________</w:t>
      </w:r>
      <w:permEnd w:id="985534616"/>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261328058"/>
  </wne:recipientData>
  <wne:recipientData>
    <wne:active wne:val="1"/>
    <wne:hash wne:val="-841905136"/>
  </wne:recipientData>
  <wne:recipientData>
    <wne:active wne:val="1"/>
    <wne:hash wne:val="2141700587"/>
  </wne:recipientData>
  <wne:recipientData>
    <wne:active wne:val="1"/>
    <wne:hash wne:val="1015545542"/>
  </wne:recipientData>
  <wne:recipientData>
    <wne:active wne:val="1"/>
    <wne:hash wne:val="-761156571"/>
  </wne:recipientData>
  <wne:recipientData>
    <wne:active wne:val="1"/>
    <wne:hash wne:val="377991368"/>
  </wne:recipientData>
  <wne:recipientData>
    <wne:active wne:val="1"/>
    <wne:hash wne:val="1466804400"/>
  </wne:recipientData>
  <wne:recipientData>
    <wne:active wne:val="1"/>
    <wne:hash wne:val="1057141778"/>
  </wne:recipientData>
  <wne:recipientData>
    <wne:active wne:val="1"/>
    <wne:hash wne:val="-1668586893"/>
  </wne:recipientData>
  <wne:recipientData>
    <wne:active wne:val="1"/>
    <wne:hash wne:val="1630750809"/>
  </wne:recipientData>
  <wne:recipientData>
    <wne:active wne:val="1"/>
    <wne:hash wne:val="-1923271508"/>
  </wne:recipientData>
  <wne:recipientData>
    <wne:active wne:val="1"/>
    <wne:hash wne:val="-821429100"/>
  </wne:recipientData>
  <wne:recipientData>
    <wne:active wne:val="1"/>
    <wne:hash wne:val="-972058897"/>
  </wne:recipientData>
  <wne:recipientData>
    <wne:active wne:val="1"/>
    <wne:hash wne:val="151338537"/>
  </wne:recipientData>
  <wne:recipientData>
    <wne:active wne:val="1"/>
    <wne:hash wne:val="-772246101"/>
  </wne:recipientData>
  <wne:recipientData>
    <wne:active wne:val="1"/>
    <wne:hash wne:val="263676040"/>
  </wne:recipientData>
  <wne:recipientData>
    <wne:active wne:val="1"/>
    <wne:hash wne:val="528142986"/>
  </wne:recipientData>
  <wne:recipientData>
    <wne:active wne:val="1"/>
    <wne:hash wne:val="1651743552"/>
  </wne:recipientData>
  <wne:recipientData>
    <wne:active wne:val="1"/>
    <wne:hash wne:val="348696336"/>
  </wne:recipientData>
  <wne:recipientData>
    <wne:active wne:val="1"/>
    <wne:hash wne:val="-670873201"/>
  </wne:recipientData>
  <wne:recipientData>
    <wne:active wne:val="1"/>
    <wne:hash wne:val="-1756470495"/>
  </wne:recipientData>
  <wne:recipientData>
    <wne:active wne:val="1"/>
    <wne:hash wne:val="-1727007452"/>
  </wne:recipientData>
  <wne:recipientData>
    <wne:active wne:val="1"/>
    <wne:hash wne:val="-21655778"/>
  </wne:recipientData>
  <wne:recipientData>
    <wne:active wne:val="1"/>
    <wne:hash wne:val="1349883492"/>
  </wne:recipientData>
  <wne:recipientData>
    <wne:active wne:val="1"/>
    <wne:hash wne:val="-1469479895"/>
  </wne:recipientData>
  <wne:recipientData>
    <wne:active wne:val="1"/>
    <wne:hash wne:val="-1929644897"/>
  </wne:recipientData>
  <wne:recipientData>
    <wne:active wne:val="1"/>
    <wne:hash wne:val="-1714720729"/>
  </wne:recipientData>
  <wne:recipientData>
    <wne:active wne:val="1"/>
    <wne:hash wne:val="1699266502"/>
  </wne:recipientData>
  <wne:recipientData>
    <wne:active wne:val="1"/>
    <wne:hash wne:val="-1375971608"/>
  </wne:recipientData>
  <wne:recipientData>
    <wne:active wne:val="1"/>
    <wne:hash wne:val="-126862945"/>
  </wne:recipientData>
  <wne:recipientData>
    <wne:active wne:val="1"/>
    <wne:hash wne:val="-79693014"/>
  </wne:recipientData>
  <wne:recipientData>
    <wne:active wne:val="1"/>
    <wne:hash wne:val="1655190025"/>
  </wne:recipientData>
  <wne:recipientData>
    <wne:active wne:val="1"/>
    <wne:hash wne:val="-1769871714"/>
  </wne:recipientData>
  <wne:recipientData>
    <wne:active wne:val="1"/>
    <wne:hash wne:val="-66042819"/>
  </wne:recipientData>
  <wne:recipientData>
    <wne:active wne:val="1"/>
    <wne:hash wne:val="-1382040373"/>
  </wne:recipientData>
  <wne:recipientData>
    <wne:active wne:val="1"/>
    <wne:hash wne:val="62810528"/>
  </wne:recipientData>
  <wne:recipientData>
    <wne:active wne:val="1"/>
    <wne:hash wne:val="936143370"/>
  </wne:recipientData>
  <wne:recipientData>
    <wne:active wne:val="1"/>
    <wne:hash wne:val="1951900544"/>
  </wne:recipientData>
  <wne:recipientData>
    <wne:active wne:val="1"/>
    <wne:hash wne:val="1123224346"/>
  </wne:recipientData>
  <wne:recipientData>
    <wne:active wne:val="1"/>
    <wne:hash wne:val="-652970264"/>
  </wne:recipientData>
  <wne:recipientData>
    <wne:active wne:val="1"/>
    <wne:hash wne:val="625742423"/>
  </wne:recipientData>
  <wne:recipientData>
    <wne:active wne:val="1"/>
    <wne:hash wne:val="-1619226790"/>
  </wne:recipientData>
  <wne:recipientData>
    <wne:active wne:val="1"/>
    <wne:hash wne:val="1875931303"/>
  </wne:recipientData>
  <wne:recipientData>
    <wne:active wne:val="1"/>
    <wne:hash wne:val="-643290533"/>
  </wne:recipientData>
  <wne:recipientData>
    <wne:active wne:val="1"/>
    <wne:hash wne:val="17983612"/>
  </wne:recipientData>
  <wne:recipientData>
    <wne:active wne:val="1"/>
    <wne:hash wne:val="105056793"/>
  </wne:recipientData>
  <wne:recipientData>
    <wne:active wne:val="1"/>
    <wne:hash wne:val="708885014"/>
  </wne:recipientData>
  <wne:recipientData>
    <wne:active wne:val="1"/>
    <wne:hash wne:val="-441910615"/>
  </wne:recipientData>
  <wne:recipientData>
    <wne:active wne:val="1"/>
    <wne:hash wne:val="1675488096"/>
  </wne:recipientData>
  <wne:recipientData>
    <wne:active wne:val="1"/>
    <wne:hash wne:val="2128453468"/>
  </wne:recipientData>
  <wne:recipientData>
    <wne:active wne:val="1"/>
    <wne:hash wne:val="-625648613"/>
  </wne:recipientData>
  <wne:recipientData>
    <wne:active wne:val="1"/>
    <wne:hash wne:val="-1411041579"/>
  </wne:recipientData>
  <wne:recipientData>
    <wne:active wne:val="1"/>
    <wne:hash wne:val="-1983183051"/>
  </wne:recipientData>
  <wne:recipientData>
    <wne:active wne:val="1"/>
    <wne:hash wne:val="-1120426577"/>
  </wne:recipientData>
  <wne:recipientData>
    <wne:active wne:val="1"/>
    <wne:hash wne:val="1554099846"/>
  </wne:recipientData>
  <wne:recipientData>
    <wne:active wne:val="1"/>
    <wne:hash wne:val="1773544103"/>
  </wne:recipientData>
  <wne:recipientData>
    <wne:active wne:val="1"/>
    <wne:hash wne:val="395769729"/>
  </wne:recipientData>
  <wne:recipientData>
    <wne:active wne:val="1"/>
    <wne:hash wne:val="19461944"/>
  </wne:recipientData>
  <wne:recipientData>
    <wne:active wne:val="1"/>
    <wne:hash wne:val="-1491543265"/>
  </wne:recipientData>
  <wne:recipientData>
    <wne:active wne:val="1"/>
    <wne:hash wne:val="-784976212"/>
  </wne:recipientData>
  <wne:recipientData>
    <wne:active wne:val="1"/>
    <wne:hash wne:val="837535921"/>
  </wne:recipientData>
  <wne:recipientData>
    <wne:active wne:val="1"/>
    <wne:hash wne:val="-1167838969"/>
  </wne:recipientData>
  <wne:recipientData>
    <wne:active wne:val="1"/>
    <wne:hash wne:val="-1057861189"/>
  </wne:recipientData>
  <wne:recipientData>
    <wne:active wne:val="1"/>
    <wne:hash wne:val="-1371060443"/>
  </wne:recipientData>
  <wne:recipientData>
    <wne:active wne:val="1"/>
    <wne:hash wne:val="167346134"/>
  </wne:recipientData>
  <wne:recipientData>
    <wne:active wne:val="1"/>
    <wne:hash wne:val="1532866470"/>
  </wne:recipientData>
  <wne:recipientData>
    <wne:active wne:val="1"/>
    <wne:hash wne:val="908702006"/>
  </wne:recipientData>
  <wne:recipientData>
    <wne:active wne:val="1"/>
    <wne:hash wne:val="1939196063"/>
  </wne:recipientData>
  <wne:recipientData>
    <wne:active wne:val="1"/>
    <wne:hash wne:val="-773389806"/>
  </wne:recipientData>
  <wne:recipientData>
    <wne:active wne:val="1"/>
    <wne:hash wne:val="-1687714797"/>
  </wne:recipientData>
  <wne:recipientData>
    <wne:active wne:val="1"/>
    <wne:hash wne:val="1842368836"/>
  </wne:recipientData>
  <wne:recipientData>
    <wne:active wne:val="1"/>
    <wne:hash wne:val="-2086690781"/>
  </wne:recipientData>
  <wne:recipientData>
    <wne:active wne:val="1"/>
    <wne:hash wne:val="1527259891"/>
  </wne:recipientData>
  <wne:recipientData>
    <wne:active wne:val="1"/>
    <wne:hash wne:val="-1521557924"/>
  </wne:recipientData>
  <wne:recipientData>
    <wne:active wne:val="1"/>
    <wne:hash wne:val="832135516"/>
  </wne:recipientData>
  <wne:recipientData>
    <wne:active wne:val="1"/>
    <wne:hash wne:val="1150256310"/>
  </wne:recipientData>
  <wne:recipientData>
    <wne:active wne:val="1"/>
    <wne:hash wne:val="1151269095"/>
  </wne:recipientData>
  <wne:recipientData>
    <wne:active wne:val="1"/>
    <wne:hash wne:val="-48097195"/>
  </wne:recipientData>
  <wne:recipientData>
    <wne:active wne:val="1"/>
    <wne:hash wne:val="-2098042042"/>
  </wne:recipientData>
  <wne:recipientData>
    <wne:active wne:val="1"/>
    <wne:hash wne:val="1183927471"/>
  </wne:recipientData>
  <wne:recipientData>
    <wne:active wne:val="1"/>
    <wne:hash wne:val="-479696407"/>
  </wne:recipientData>
  <wne:recipientData>
    <wne:active wne:val="1"/>
    <wne:hash wne:val="-913088185"/>
  </wne:recipientData>
  <wne:recipientData>
    <wne:active wne:val="1"/>
    <wne:hash wne:val="-1387189505"/>
  </wne:recipientData>
  <wne:recipientData>
    <wne:active wne:val="1"/>
    <wne:hash wne:val="-1010940048"/>
  </wne:recipientData>
  <wne:recipientData>
    <wne:active wne:val="1"/>
    <wne:hash wne:val="-866534139"/>
  </wne:recipientData>
  <wne:recipientData>
    <wne:active wne:val="1"/>
    <wne:hash wne:val="2105284541"/>
  </wne:recipientData>
  <wne:recipientData>
    <wne:active wne:val="1"/>
    <wne:hash wne:val="1884364719"/>
  </wne:recipientData>
  <wne:recipientData>
    <wne:active wne:val="1"/>
    <wne:hash wne:val="2053230138"/>
  </wne:recipientData>
  <wne:recipientData>
    <wne:active wne:val="1"/>
    <wne:hash wne:val="1590062020"/>
  </wne:recipientData>
  <wne:recipientData>
    <wne:active wne:val="1"/>
    <wne:hash wne:val="-1375838473"/>
  </wne:recipientData>
  <wne:recipientData>
    <wne:active wne:val="1"/>
    <wne:hash wne:val="522574689"/>
  </wne:recipientData>
  <wne:recipientData>
    <wne:active wne:val="1"/>
    <wne:hash wne:val="1538420773"/>
  </wne:recipientData>
  <wne:recipientData>
    <wne:active wne:val="1"/>
    <wne:hash wne:val="-2127077333"/>
  </wne:recipientData>
  <wne:recipientData>
    <wne:active wne:val="1"/>
    <wne:hash wne:val="-708461549"/>
  </wne:recipientData>
  <wne:recipientData>
    <wne:active wne:val="1"/>
    <wne:hash wne:val="1215572947"/>
  </wne:recipientData>
  <wne:recipientData>
    <wne:active wne:val="1"/>
    <wne:hash wne:val="-579788861"/>
  </wne:recipientData>
  <wne:recipientData>
    <wne:active wne:val="1"/>
    <wne:hash wne:val="-1730166804"/>
  </wne:recipientData>
  <wne:recipientData>
    <wne:active wne:val="1"/>
    <wne:hash wne:val="-1896873671"/>
  </wne:recipientData>
  <wne:recipientData>
    <wne:active wne:val="1"/>
    <wne:hash wne:val="2054884110"/>
  </wne:recipientData>
  <wne:recipientData>
    <wne:active wne:val="1"/>
    <wne:hash wne:val="-486048438"/>
  </wne:recipientData>
  <wne:recipientData>
    <wne:active wne:val="1"/>
    <wne:hash wne:val="1051060374"/>
  </wne:recipientData>
  <wne:recipientData>
    <wne:active wne:val="1"/>
    <wne:hash wne:val="859616530"/>
  </wne:recipientData>
  <wne:recipientData>
    <wne:active wne:val="1"/>
    <wne:hash wne:val="-103381830"/>
  </wne:recipientData>
  <wne:recipientData>
    <wne:active wne:val="1"/>
    <wne:hash wne:val="-1087779654"/>
  </wne:recipientData>
  <wne:recipientData>
    <wne:active wne:val="1"/>
    <wne:hash wne:val="-1741789546"/>
  </wne:recipientData>
  <wne:recipientData>
    <wne:active wne:val="1"/>
    <wne:hash wne:val="912695744"/>
  </wne:recipientData>
  <wne:recipientData>
    <wne:active wne:val="1"/>
    <wne:hash wne:val="1042782322"/>
  </wne:recipientData>
  <wne:recipientData>
    <wne:active wne:val="1"/>
    <wne:hash wne:val="1070749459"/>
  </wne:recipientData>
  <wne:recipientData>
    <wne:active wne:val="1"/>
    <wne:hash wne:val="-157034664"/>
  </wne:recipientData>
  <wne:recipientData>
    <wne:active wne:val="1"/>
    <wne:hash wne:val="-1245582476"/>
  </wne:recipientData>
  <wne:recipientData>
    <wne:active wne:val="1"/>
    <wne:hash wne:val="532230675"/>
  </wne:recipientData>
  <wne:recipientData>
    <wne:active wne:val="1"/>
    <wne:hash wne:val="2004658414"/>
  </wne:recipientData>
  <wne:recipientData>
    <wne:active wne:val="1"/>
    <wne:hash wne:val="-1992673600"/>
  </wne:recipientData>
  <wne:recipientData>
    <wne:active wne:val="1"/>
    <wne:hash wne:val="884259297"/>
  </wne:recipientData>
  <wne:recipientData>
    <wne:active wne:val="1"/>
    <wne:hash wne:val="-255626479"/>
  </wne:recipientData>
  <wne:recipientData>
    <wne:active wne:val="1"/>
    <wne:hash wne:val="744949594"/>
  </wne:recipientData>
  <wne:recipientData>
    <wne:active wne:val="1"/>
    <wne:hash wne:val="-1995125952"/>
  </wne:recipientData>
  <wne:recipientData>
    <wne:active wne:val="1"/>
    <wne:hash wne:val="75230255"/>
  </wne:recipientData>
  <wne:recipientData>
    <wne:active wne:val="1"/>
    <wne:hash wne:val="388869399"/>
  </wne:recipientData>
  <wne:recipientData>
    <wne:active wne:val="1"/>
    <wne:hash wne:val="-23492854"/>
  </wne:recipientData>
  <wne:recipientData>
    <wne:active wne:val="1"/>
    <wne:hash wne:val="-66968592"/>
  </wne:recipientData>
  <wne:recipientData>
    <wne:active wne:val="1"/>
    <wne:hash wne:val="-1507349568"/>
  </wne:recipientData>
  <wne:recipientData>
    <wne:active wne:val="1"/>
    <wne:hash wne:val="2140891691"/>
  </wne:recipientData>
  <wne:recipientData>
    <wne:active wne:val="1"/>
    <wne:hash wne:val="1793745945"/>
  </wne:recipientData>
  <wne:recipientData>
    <wne:active wne:val="1"/>
    <wne:hash wne:val="-637610071"/>
  </wne:recipientData>
  <wne:recipientData>
    <wne:active wne:val="1"/>
    <wne:hash wne:val="672588981"/>
  </wne:recipientData>
  <wne:recipientData>
    <wne:active wne:val="1"/>
    <wne:hash wne:val="637353312"/>
  </wne:recipientData>
  <wne:recipientData>
    <wne:active wne:val="1"/>
    <wne:hash wne:val="1803412968"/>
  </wne:recipientData>
  <wne:recipientData>
    <wne:active wne:val="1"/>
    <wne:hash wne:val="-1063167039"/>
  </wne:recipientData>
  <wne:recipientData>
    <wne:active wne:val="1"/>
    <wne:hash wne:val="35989118"/>
  </wne:recipientData>
  <wne:recipientData>
    <wne:active wne:val="1"/>
    <wne:hash wne:val="173753630"/>
  </wne:recipientData>
  <wne:recipientData>
    <wne:active wne:val="1"/>
    <wne:hash wne:val="1760815618"/>
  </wne:recipientData>
  <wne:recipientData>
    <wne:active wne:val="1"/>
    <wne:hash wne:val="-1854177838"/>
  </wne:recipientData>
  <wne:recipientData>
    <wne:active wne:val="1"/>
    <wne:hash wne:val="235809463"/>
  </wne:recipientData>
  <wne:recipientData>
    <wne:active wne:val="1"/>
    <wne:hash wne:val="217312537"/>
  </wne:recipientData>
  <wne:recipientData>
    <wne:active wne:val="1"/>
    <wne:hash wne:val="-1121769259"/>
  </wne:recipientData>
  <wne:recipientData>
    <wne:active wne:val="1"/>
    <wne:hash wne:val="1586384222"/>
  </wne:recipientData>
  <wne:recipientData>
    <wne:active wne:val="1"/>
    <wne:hash wne:val="-473802647"/>
  </wne:recipientData>
  <wne:recipientData>
    <wne:active wne:val="1"/>
    <wne:hash wne:val="1830638260"/>
  </wne:recipientData>
  <wne:recipientData>
    <wne:active wne:val="1"/>
    <wne:hash wne:val="-643192418"/>
  </wne:recipientData>
  <wne:recipientData>
    <wne:active wne:val="1"/>
    <wne:hash wne:val="2025475317"/>
  </wne:recipientData>
  <wne:recipientData>
    <wne:active wne:val="1"/>
    <wne:hash wne:val="-1403490195"/>
  </wne:recipientData>
  <wne:recipientData>
    <wne:active wne:val="1"/>
    <wne:hash wne:val="-680887997"/>
  </wne:recipientData>
  <wne:recipientData>
    <wne:active wne:val="1"/>
    <wne:hash wne:val="2037398438"/>
  </wne:recipientData>
  <wne:recipientData>
    <wne:active wne:val="1"/>
    <wne:hash wne:val="1443494486"/>
  </wne:recipientData>
  <wne:recipientData>
    <wne:active wne:val="1"/>
    <wne:hash wne:val="-1456931620"/>
  </wne:recipientData>
  <wne:recipientData>
    <wne:active wne:val="1"/>
    <wne:hash wne:val="-1516874125"/>
  </wne:recipientData>
  <wne:recipientData>
    <wne:active wne:val="1"/>
    <wne:hash wne:val="947842024"/>
  </wne:recipientData>
  <wne:recipientData>
    <wne:active wne:val="1"/>
    <wne:hash wne:val="-657278919"/>
  </wne:recipientData>
  <wne:recipientData>
    <wne:active wne:val="1"/>
    <wne:hash wne:val="-1779732578"/>
  </wne:recipientData>
  <wne:recipientData>
    <wne:active wne:val="1"/>
    <wne:hash wne:val="-723374262"/>
  </wne:recipientData>
  <wne:recipientData>
    <wne:active wne:val="1"/>
    <wne:hash wne:val="986959429"/>
  </wne:recipientData>
  <wne:recipientData>
    <wne:active wne:val="1"/>
    <wne:hash wne:val="-1694399839"/>
  </wne:recipientData>
  <wne:recipientData>
    <wne:active wne:val="1"/>
    <wne:hash wne:val="-958410694"/>
  </wne:recipientData>
  <wne:recipientData>
    <wne:active wne:val="1"/>
    <wne:hash wne:val="593213408"/>
  </wne:recipientData>
  <wne:recipientData>
    <wne:active wne:val="1"/>
    <wne:hash wne:val="-1096749208"/>
  </wne:recipientData>
  <wne:recipientData>
    <wne:active wne:val="1"/>
    <wne:hash wne:val="1917822265"/>
  </wne:recipientData>
  <wne:recipientData>
    <wne:active wne:val="1"/>
    <wne:hash wne:val="974566149"/>
  </wne:recipientData>
  <wne:recipientData>
    <wne:active wne:val="1"/>
    <wne:hash wne:val="223767696"/>
  </wne:recipientData>
  <wne:recipientData>
    <wne:active wne:val="1"/>
    <wne:hash wne:val="1731651663"/>
  </wne:recipientData>
  <wne:recipientData>
    <wne:active wne:val="1"/>
    <wne:hash wne:val="1555686058"/>
  </wne:recipientData>
  <wne:recipientData>
    <wne:active wne:val="1"/>
    <wne:hash wne:val="-960209578"/>
  </wne:recipientData>
  <wne:recipientData>
    <wne:active wne:val="1"/>
    <wne:hash wne:val="1896898322"/>
  </wne:recipientData>
  <wne:recipientData>
    <wne:active wne:val="1"/>
    <wne:hash wne:val="-1316589865"/>
  </wne:recipientData>
  <wne:recipientData>
    <wne:active wne:val="1"/>
    <wne:hash wne:val="-242607342"/>
  </wne:recipientData>
  <wne:recipientData>
    <wne:active wne:val="1"/>
    <wne:hash wne:val="41378422"/>
  </wne:recipientData>
  <wne:recipientData>
    <wne:active wne:val="1"/>
    <wne:hash wne:val="1464424606"/>
  </wne:recipientData>
  <wne:recipientData>
    <wne:active wne:val="1"/>
    <wne:hash wne:val="578789395"/>
  </wne:recipientData>
  <wne:recipientData>
    <wne:active wne:val="1"/>
    <wne:hash wne:val="538163637"/>
  </wne:recipientData>
  <wne:recipientData>
    <wne:active wne:val="1"/>
    <wne:hash wne:val="1975841509"/>
  </wne:recipientData>
  <wne:recipientData>
    <wne:active wne:val="1"/>
    <wne:hash wne:val="-1327195016"/>
  </wne:recipientData>
  <wne:recipientData>
    <wne:active wne:val="1"/>
    <wne:hash wne:val="-905157662"/>
  </wne:recipientData>
  <wne:recipientData>
    <wne:active wne:val="1"/>
    <wne:hash wne:val="546536159"/>
  </wne:recipientData>
  <wne:recipientData>
    <wne:active wne:val="1"/>
    <wne:hash wne:val="2109569617"/>
  </wne:recipientData>
  <wne:recipientData>
    <wne:active wne:val="1"/>
    <wne:hash wne:val="-1693796252"/>
  </wne:recipientData>
  <wne:recipientData>
    <wne:active wne:val="1"/>
    <wne:hash wne:val="161251270"/>
  </wne:recipientData>
  <wne:recipientData>
    <wne:active wne:val="1"/>
    <wne:hash wne:val="-1130090234"/>
  </wne:recipientData>
  <wne:recipientData>
    <wne:active wne:val="1"/>
    <wne:hash wne:val="-296048112"/>
  </wne:recipientData>
  <wne:recipientData>
    <wne:active wne:val="1"/>
    <wne:hash wne:val="1784218777"/>
  </wne:recipientData>
  <wne:recipientData>
    <wne:active wne:val="1"/>
    <wne:hash wne:val="-2064445462"/>
  </wne:recipientData>
  <wne:recipientData>
    <wne:active wne:val="1"/>
    <wne:hash wne:val="1958874128"/>
  </wne:recipientData>
  <wne:recipientData>
    <wne:active wne:val="1"/>
    <wne:hash wne:val="-1318449839"/>
  </wne:recipientData>
  <wne:recipientData>
    <wne:active wne:val="1"/>
    <wne:hash wne:val="1254292615"/>
  </wne:recipientData>
  <wne:recipientData>
    <wne:active wne:val="1"/>
    <wne:hash wne:val="-1646605598"/>
  </wne:recipientData>
  <wne:recipientData>
    <wne:active wne:val="1"/>
    <wne:hash wne:val="-1026173592"/>
  </wne:recipientData>
  <wne:recipientData>
    <wne:active wne:val="1"/>
    <wne:hash wne:val="900454540"/>
  </wne:recipientData>
  <wne:recipientData>
    <wne:active wne:val="1"/>
    <wne:hash wne:val="-492649470"/>
  </wne:recipientData>
  <wne:recipientData>
    <wne:active wne:val="1"/>
    <wne:hash wne:val="-322474489"/>
  </wne:recipientData>
  <wne:recipientData>
    <wne:active wne:val="1"/>
    <wne:hash wne:val="-1394656002"/>
  </wne:recipientData>
  <wne:recipientData>
    <wne:active wne:val="1"/>
    <wne:hash wne:val="-474863348"/>
  </wne:recipientData>
  <wne:recipientData>
    <wne:active wne:val="1"/>
    <wne:hash wne:val="1670894049"/>
  </wne:recipientData>
  <wne:recipientData>
    <wne:active wne:val="1"/>
    <wne:hash wne:val="1575284158"/>
  </wne:recipientData>
  <wne:recipientData>
    <wne:active wne:val="1"/>
    <wne:hash wne:val="-343717517"/>
  </wne:recipientData>
  <wne:recipientData>
    <wne:active wne:val="1"/>
    <wne:hash wne:val="-1289456865"/>
  </wne:recipientData>
  <wne:recipientData>
    <wne:active wne:val="1"/>
    <wne:hash wne:val="-38224720"/>
  </wne:recipientData>
  <wne:recipientData>
    <wne:active wne:val="1"/>
    <wne:hash wne:val="-815127855"/>
  </wne:recipientData>
  <wne:recipientData>
    <wne:active wne:val="1"/>
    <wne:hash wne:val="277540966"/>
  </wne:recipientData>
  <wne:recipientData>
    <wne:active wne:val="1"/>
    <wne:hash wne:val="-1837296910"/>
  </wne:recipientData>
  <wne:recipientData>
    <wne:active wne:val="1"/>
    <wne:hash wne:val="1204451882"/>
  </wne:recipientData>
  <wne:recipientData>
    <wne:active wne:val="1"/>
    <wne:hash wne:val="623243754"/>
  </wne:recipientData>
  <wne:recipientData>
    <wne:active wne:val="1"/>
    <wne:hash wne:val="-845518967"/>
  </wne:recipientData>
  <wne:recipientData>
    <wne:active wne:val="1"/>
    <wne:hash wne:val="2055660834"/>
  </wne:recipientData>
  <wne:recipientData>
    <wne:active wne:val="1"/>
    <wne:hash wne:val="-541159246"/>
  </wne:recipientData>
  <wne:recipientData>
    <wne:active wne:val="1"/>
    <wne:hash wne:val="-2138928560"/>
  </wne:recipientData>
  <wne:recipientData>
    <wne:active wne:val="1"/>
    <wne:hash wne:val="-2014478295"/>
  </wne:recipientData>
  <wne:recipientData>
    <wne:active wne:val="1"/>
    <wne:hash wne:val="-1838980856"/>
  </wne:recipientData>
  <wne:recipientData>
    <wne:active wne:val="1"/>
    <wne:hash wne:val="-327603010"/>
  </wne:recipientData>
  <wne:recipientData>
    <wne:active wne:val="1"/>
    <wne:hash wne:val="-556447959"/>
  </wne:recipientData>
  <wne:recipientData>
    <wne:active wne:val="1"/>
    <wne:hash wne:val="13127602"/>
  </wne:recipientData>
  <wne:recipientData>
    <wne:active wne:val="1"/>
    <wne:hash wne:val="-349832870"/>
  </wne:recipientData>
  <wne:recipientData>
    <wne:active wne:val="1"/>
    <wne:hash wne:val="-2059232161"/>
  </wne:recipientData>
  <wne:recipientData>
    <wne:active wne:val="1"/>
    <wne:hash wne:val="-760436756"/>
  </wne:recipientData>
  <wne:recipientData>
    <wne:active wne:val="1"/>
    <wne:hash wne:val="-246458629"/>
  </wne:recipientData>
  <wne:recipientData>
    <wne:active wne:val="1"/>
    <wne:hash wne:val="946595811"/>
  </wne:recipientData>
  <wne:recipientData>
    <wne:active wne:val="1"/>
    <wne:hash wne:val="-696204722"/>
  </wne:recipientData>
  <wne:recipientData>
    <wne:active wne:val="1"/>
    <wne:hash wne:val="-1558915884"/>
  </wne:recipientData>
  <wne:recipientData>
    <wne:active wne:val="1"/>
    <wne:hash wne:val="-468466788"/>
  </wne:recipientData>
  <wne:recipientData>
    <wne:active wne:val="1"/>
    <wne:hash wne:val="989662899"/>
  </wne:recipientData>
  <wne:recipientData>
    <wne:active wne:val="1"/>
    <wne:hash wne:val="2044966541"/>
  </wne:recipientData>
  <wne:recipientData>
    <wne:active wne:val="1"/>
    <wne:hash wne:val="2122114102"/>
  </wne:recipientData>
  <wne:recipientData>
    <wne:active wne:val="1"/>
    <wne:hash wne:val="366631976"/>
  </wne:recipientData>
  <wne:recipientData>
    <wne:active wne:val="1"/>
    <wne:hash wne:val="-708044950"/>
  </wne:recipientData>
  <wne:recipientData>
    <wne:active wne:val="1"/>
    <wne:hash wne:val="1505350594"/>
  </wne:recipientData>
  <wne:recipientData>
    <wne:active wne:val="1"/>
    <wne:hash wne:val="-1467787080"/>
  </wne:recipientData>
  <wne:recipientData>
    <wne:active wne:val="1"/>
    <wne:hash wne:val="272849672"/>
  </wne:recipientData>
  <wne:recipientData>
    <wne:active wne:val="1"/>
    <wne:hash wne:val="1030291672"/>
  </wne:recipientData>
  <wne:recipientData>
    <wne:active wne:val="1"/>
    <wne:hash wne:val="-2017396180"/>
  </wne:recipientData>
  <wne:recipientData>
    <wne:active wne:val="1"/>
    <wne:hash wne:val="693598060"/>
  </wne:recipientData>
  <wne:recipientData>
    <wne:active wne:val="1"/>
    <wne:hash wne:val="1436662855"/>
  </wne:recipientData>
  <wne:recipientData>
    <wne:active wne:val="1"/>
    <wne:hash wne:val="-464968894"/>
  </wne:recipientData>
  <wne:recipientData>
    <wne:active wne:val="1"/>
    <wne:hash wne:val="1048013072"/>
  </wne:recipientData>
  <wne:recipientData>
    <wne:active wne:val="1"/>
    <wne:hash wne:val="-481281269"/>
  </wne:recipientData>
  <wne:recipientData>
    <wne:active wne:val="1"/>
    <wne:hash wne:val="-419236986"/>
  </wne:recipientData>
  <wne:recipientData>
    <wne:active wne:val="1"/>
    <wne:hash wne:val="477764062"/>
  </wne:recipientData>
  <wne:recipientData>
    <wne:active wne:val="1"/>
    <wne:hash wne:val="1449869493"/>
  </wne:recipientData>
  <wne:recipientData>
    <wne:active wne:val="1"/>
    <wne:hash wne:val="1034236865"/>
  </wne:recipientData>
  <wne:recipientData>
    <wne:active wne:val="1"/>
    <wne:hash wne:val="956675225"/>
  </wne:recipientData>
  <wne:recipientData>
    <wne:active wne:val="1"/>
    <wne:hash wne:val="-387265137"/>
  </wne:recipientData>
  <wne:recipientData>
    <wne:active wne:val="1"/>
    <wne:hash wne:val="979660013"/>
  </wne:recipientData>
  <wne:recipientData>
    <wne:active wne:val="1"/>
    <wne:hash wne:val="-2084768386"/>
  </wne:recipientData>
  <wne:recipientData>
    <wne:active wne:val="1"/>
    <wne:hash wne:val="1798344364"/>
  </wne:recipientData>
  <wne:recipientData>
    <wne:active wne:val="1"/>
    <wne:hash wne:val="1667995460"/>
  </wne:recipientData>
  <wne:recipientData>
    <wne:active wne:val="1"/>
    <wne:hash wne:val="-218401214"/>
  </wne:recipientData>
  <wne:recipientData>
    <wne:active wne:val="1"/>
    <wne:hash wne:val="297965996"/>
  </wne:recipientData>
  <wne:recipientData>
    <wne:active wne:val="1"/>
    <wne:hash wne:val="1523067354"/>
  </wne:recipientData>
  <wne:recipientData>
    <wne:active wne:val="1"/>
    <wne:hash wne:val="-1254970449"/>
  </wne:recipientData>
  <wne:recipientData>
    <wne:active wne:val="1"/>
    <wne:hash wne:val="-1096696790"/>
  </wne:recipientData>
  <wne:recipientData>
    <wne:active wne:val="1"/>
    <wne:hash wne:val="-586946606"/>
  </wne:recipientData>
  <wne:recipientData>
    <wne:active wne:val="1"/>
    <wne:hash wne:val="-2029339672"/>
  </wne:recipientData>
  <wne:recipientData>
    <wne:active wne:val="1"/>
    <wne:hash wne:val="-2100119123"/>
  </wne:recipientData>
  <wne:recipientData>
    <wne:active wne:val="1"/>
    <wne:hash wne:val="-634487136"/>
  </wne:recipientData>
  <wne:recipientData>
    <wne:active wne:val="1"/>
    <wne:hash wne:val="1705927477"/>
  </wne:recipientData>
  <wne:recipientData>
    <wne:active wne:val="1"/>
    <wne:hash wne:val="-1378458289"/>
  </wne:recipientData>
  <wne:recipientData>
    <wne:active wne:val="1"/>
    <wne:hash wne:val="-839399216"/>
  </wne:recipientData>
  <wne:recipientData>
    <wne:active wne:val="1"/>
    <wne:hash wne:val="329082575"/>
  </wne:recipientData>
  <wne:recipientData>
    <wne:active wne:val="1"/>
    <wne:hash wne:val="243471794"/>
  </wne:recipientData>
  <wne:recipientData>
    <wne:active wne:val="1"/>
    <wne:hash wne:val="137054314"/>
  </wne:recipientData>
  <wne:recipientData>
    <wne:active wne:val="1"/>
    <wne:hash wne:val="1652831322"/>
  </wne:recipientData>
  <wne:recipientData>
    <wne:active wne:val="1"/>
    <wne:hash wne:val="1074884104"/>
  </wne:recipientData>
  <wne:recipientData>
    <wne:active wne:val="1"/>
    <wne:hash wne:val="902541532"/>
  </wne:recipientData>
  <wne:recipientData>
    <wne:active wne:val="1"/>
    <wne:hash wne:val="380093140"/>
  </wne:recipientData>
  <wne:recipientData>
    <wne:active wne:val="1"/>
    <wne:hash wne:val="1847468233"/>
  </wne:recipientData>
  <wne:recipientData>
    <wne:active wne:val="1"/>
    <wne:hash wne:val="-1383407416"/>
  </wne:recipientData>
  <wne:recipientData>
    <wne:active wne:val="1"/>
    <wne:hash wne:val="541770212"/>
  </wne:recipientData>
  <wne:recipientData>
    <wne:active wne:val="1"/>
    <wne:hash wne:val="-1916446857"/>
  </wne:recipientData>
  <wne:recipientData>
    <wne:active wne:val="1"/>
    <wne:hash wne:val="545784869"/>
  </wne:recipientData>
  <wne:recipientData>
    <wne:active wne:val="1"/>
    <wne:hash wne:val="929909691"/>
  </wne:recipientData>
  <wne:recipientData>
    <wne:active wne:val="1"/>
    <wne:hash wne:val="614524855"/>
  </wne:recipientData>
  <wne:recipientData>
    <wne:active wne:val="1"/>
    <wne:hash wne:val="-1221536496"/>
  </wne:recipientData>
  <wne:recipientData>
    <wne:active wne:val="1"/>
    <wne:hash wne:val="592720314"/>
  </wne:recipientData>
  <wne:recipientData>
    <wne:active wne:val="1"/>
    <wne:hash wne:val="2014632951"/>
  </wne:recipientData>
  <wne:recipientData>
    <wne:active wne:val="1"/>
    <wne:hash wne:val="-1078473599"/>
  </wne:recipientData>
  <wne:recipientData>
    <wne:active wne:val="1"/>
    <wne:hash wne:val="-1428653341"/>
  </wne:recipientData>
  <wne:recipientData>
    <wne:active wne:val="1"/>
    <wne:hash wne:val="-997688922"/>
  </wne:recipientData>
  <wne:recipientData>
    <wne:active wne:val="1"/>
    <wne:hash wne:val="-1561546627"/>
  </wne:recipientData>
  <wne:recipientData>
    <wne:active wne:val="1"/>
    <wne:hash wne:val="1535231293"/>
  </wne:recipientData>
  <wne:recipientData>
    <wne:active wne:val="1"/>
    <wne:hash wne:val="-1200680847"/>
  </wne:recipientData>
  <wne:recipientData>
    <wne:active wne:val="1"/>
    <wne:hash wne:val="-656980835"/>
  </wne:recipientData>
  <wne:recipientData>
    <wne:active wne:val="1"/>
    <wne:hash wne:val="-1646893446"/>
  </wne:recipientData>
  <wne:recipientData>
    <wne:active wne:val="1"/>
    <wne:hash wne:val="-1239088325"/>
  </wne:recipientData>
  <wne:recipientData>
    <wne:active wne:val="1"/>
    <wne:hash wne:val="1683445900"/>
  </wne:recipientData>
  <wne:recipientData>
    <wne:active wne:val="1"/>
    <wne:hash wne:val="-1157259715"/>
  </wne:recipientData>
  <wne:recipientData>
    <wne:active wne:val="1"/>
    <wne:hash wne:val="-537575664"/>
  </wne:recipientData>
  <wne:recipientData>
    <wne:active wne:val="1"/>
    <wne:hash wne:val="-1700633709"/>
  </wne:recipientData>
  <wne:recipientData>
    <wne:active wne:val="1"/>
    <wne:hash wne:val="-1325453501"/>
  </wne:recipientData>
  <wne:recipientData>
    <wne:active wne:val="1"/>
    <wne:hash wne:val="619759807"/>
  </wne:recipientData>
  <wne:recipientData>
    <wne:active wne:val="1"/>
    <wne:hash wne:val="-2038366973"/>
  </wne:recipientData>
  <wne:recipientData>
    <wne:active wne:val="1"/>
    <wne:hash wne:val="910999804"/>
  </wne:recipientData>
  <wne:recipientData>
    <wne:active wne:val="1"/>
    <wne:hash wne:val="1864853042"/>
  </wne:recipientData>
  <wne:recipientData>
    <wne:active wne:val="1"/>
    <wne:hash wne:val="-1666447222"/>
  </wne:recipientData>
  <wne:recipientData>
    <wne:active wne:val="1"/>
    <wne:hash wne:val="-1189999965"/>
  </wne:recipientData>
  <wne:recipientData>
    <wne:active wne:val="1"/>
    <wne:hash wne:val="-499206391"/>
  </wne:recipientData>
  <wne:recipientData>
    <wne:active wne:val="1"/>
    <wne:hash wne:val="1539533387"/>
  </wne:recipientData>
  <wne:recipientData>
    <wne:active wne:val="1"/>
    <wne:hash wne:val="-886372276"/>
  </wne:recipientData>
  <wne:recipientData>
    <wne:active wne:val="1"/>
    <wne:hash wne:val="124896247"/>
  </wne:recipientData>
  <wne:recipientData>
    <wne:active wne:val="1"/>
    <wne:hash wne:val="-1856643643"/>
  </wne:recipientData>
  <wne:recipientData>
    <wne:active wne:val="1"/>
    <wne:hash wne:val="144788057"/>
  </wne:recipientData>
  <wne:recipientData>
    <wne:active wne:val="1"/>
    <wne:hash wne:val="-1541876920"/>
  </wne:recipientData>
  <wne:recipientData>
    <wne:active wne:val="1"/>
    <wne:hash wne:val="965015886"/>
  </wne:recipientData>
  <wne:recipientData>
    <wne:active wne:val="1"/>
    <wne:hash wne:val="2071764441"/>
  </wne:recipientData>
  <wne:recipientData>
    <wne:active wne:val="1"/>
    <wne:hash wne:val="94455238"/>
  </wne:recipientData>
  <wne:recipientData>
    <wne:active wne:val="1"/>
    <wne:hash wne:val="1191314168"/>
  </wne:recipientData>
  <wne:recipientData>
    <wne:active wne:val="1"/>
    <wne:hash wne:val="-1775495690"/>
  </wne:recipientData>
  <wne:recipientData>
    <wne:active wne:val="1"/>
    <wne:hash wne:val="-406736343"/>
  </wne:recipientData>
  <wne:recipientData>
    <wne:active wne:val="1"/>
    <wne:hash wne:val="-374809983"/>
  </wne:recipientData>
  <wne:recipientData>
    <wne:active wne:val="1"/>
    <wne:hash wne:val="-1312700840"/>
  </wne:recipientData>
  <wne:recipientData>
    <wne:active wne:val="1"/>
    <wne:hash wne:val="-714569906"/>
  </wne:recipientData>
  <wne:recipientData>
    <wne:active wne:val="1"/>
    <wne:hash wne:val="67315570"/>
  </wne:recipientData>
  <wne:recipientData>
    <wne:active wne:val="1"/>
    <wne:hash wne:val="-379949373"/>
  </wne:recipientData>
  <wne:recipientData>
    <wne:active wne:val="1"/>
    <wne:hash wne:val="-730166983"/>
  </wne:recipientData>
  <wne:recipientData>
    <wne:active wne:val="1"/>
    <wne:hash wne:val="-1271816790"/>
  </wne:recipientData>
  <wne:recipientData>
    <wne:active wne:val="1"/>
    <wne:hash wne:val="-2074566523"/>
  </wne:recipientData>
  <wne:recipientData>
    <wne:active wne:val="1"/>
    <wne:hash wne:val="-284523140"/>
  </wne:recipientData>
  <wne:recipientData>
    <wne:active wne:val="1"/>
    <wne:hash wne:val="-1005379382"/>
  </wne:recipientData>
  <wne:recipientData>
    <wne:active wne:val="1"/>
    <wne:hash wne:val="1658143473"/>
  </wne:recipientData>
  <wne:recipientData>
    <wne:active wne:val="1"/>
    <wne:hash wne:val="485860796"/>
  </wne:recipientData>
  <wne:recipientData>
    <wne:active wne:val="1"/>
    <wne:hash wne:val="1189715764"/>
  </wne:recipientData>
  <wne:recipientData>
    <wne:active wne:val="1"/>
    <wne:hash wne:val="1606424009"/>
  </wne:recipientData>
  <wne:recipientData>
    <wne:active wne:val="1"/>
    <wne:hash wne:val="-415373187"/>
  </wne:recipientData>
  <wne:recipientData>
    <wne:active wne:val="1"/>
    <wne:hash wne:val="1579502917"/>
  </wne:recipientData>
  <wne:recipientData>
    <wne:active wne:val="1"/>
    <wne:hash wne:val="1049699555"/>
  </wne:recipientData>
  <wne:recipientData>
    <wne:active wne:val="1"/>
    <wne:hash wne:val="-1940587841"/>
  </wne:recipientData>
  <wne:recipientData>
    <wne:active wne:val="1"/>
    <wne:hash wne:val="1684955588"/>
  </wne:recipientData>
  <wne:recipientData>
    <wne:active wne:val="1"/>
    <wne:hash wne:val="679341195"/>
  </wne:recipientData>
  <wne:recipientData>
    <wne:active wne:val="1"/>
    <wne:hash wne:val="905317774"/>
  </wne:recipientData>
  <wne:recipientData>
    <wne:active wne:val="1"/>
    <wne:hash wne:val="-737461014"/>
  </wne:recipientData>
  <wne:recipientData>
    <wne:active wne:val="1"/>
    <wne:hash wne:val="-506277134"/>
  </wne:recipientData>
  <wne:recipientData>
    <wne:active wne:val="1"/>
    <wne:hash wne:val="1090386693"/>
  </wne:recipientData>
  <wne:recipientData>
    <wne:active wne:val="1"/>
    <wne:hash wne:val="1344857779"/>
  </wne:recipientData>
  <wne:recipientData>
    <wne:active wne:val="1"/>
    <wne:hash wne:val="-544452160"/>
  </wne:recipientData>
  <wne:recipientData>
    <wne:active wne:val="1"/>
    <wne:hash wne:val="1850297784"/>
  </wne:recipientData>
  <wne:recipientData>
    <wne:active wne:val="1"/>
    <wne:hash wne:val="-1248966856"/>
  </wne:recipientData>
  <wne:recipientData>
    <wne:active wne:val="1"/>
    <wne:hash wne:val="2127576474"/>
  </wne:recipientData>
  <wne:recipientData>
    <wne:active wne:val="1"/>
    <wne:hash wne:val="657570439"/>
  </wne:recipientData>
  <wne:recipientData>
    <wne:active wne:val="1"/>
    <wne:hash wne:val="1879394081"/>
  </wne:recipientData>
  <wne:recipientData>
    <wne:active wne:val="1"/>
    <wne:hash wne:val="-1416133528"/>
  </wne:recipientData>
  <wne:recipientData>
    <wne:active wne:val="1"/>
    <wne:hash wne:val="590683111"/>
  </wne:recipientData>
  <wne:recipientData>
    <wne:active wne:val="1"/>
    <wne:hash wne:val="-975222258"/>
  </wne:recipientData>
  <wne:recipientData>
    <wne:active wne:val="1"/>
    <wne:hash wne:val="1526521374"/>
  </wne:recipientData>
  <wne:recipientData>
    <wne:active wne:val="1"/>
    <wne:hash wne:val="303910753"/>
  </wne:recipientData>
  <wne:recipientData>
    <wne:active wne:val="1"/>
    <wne:hash wne:val="-529954075"/>
  </wne:recipientData>
  <wne:recipientData>
    <wne:active wne:val="1"/>
    <wne:hash wne:val="843911902"/>
  </wne:recipientData>
  <wne:recipientData>
    <wne:active wne:val="1"/>
    <wne:hash wne:val="-1797796239"/>
  </wne:recipientData>
  <wne:recipientData>
    <wne:active wne:val="1"/>
    <wne:hash wne:val="404696551"/>
  </wne:recipientData>
  <wne:recipientData>
    <wne:active wne:val="1"/>
    <wne:hash wne:val="695474852"/>
  </wne:recipientData>
  <wne:recipientData>
    <wne:active wne:val="1"/>
    <wne:hash wne:val="-1544184291"/>
  </wne:recipientData>
  <wne:recipientData>
    <wne:active wne:val="1"/>
    <wne:hash wne:val="1961173134"/>
  </wne:recipientData>
  <wne:recipientData>
    <wne:active wne:val="1"/>
    <wne:hash wne:val="-541941123"/>
  </wne:recipientData>
  <wne:recipientData>
    <wne:active wne:val="1"/>
    <wne:hash wne:val="-690055974"/>
  </wne:recipientData>
  <wne:recipientData>
    <wne:active wne:val="1"/>
    <wne:hash wne:val="259627339"/>
  </wne:recipientData>
  <wne:recipientData>
    <wne:active wne:val="1"/>
    <wne:hash wne:val="1715177637"/>
  </wne:recipientData>
  <wne:recipientData>
    <wne:active wne:val="1"/>
    <wne:hash wne:val="1650440198"/>
  </wne:recipientData>
  <wne:recipientData>
    <wne:active wne:val="1"/>
    <wne:hash wne:val="2088921303"/>
  </wne:recipientData>
  <wne:recipientData>
    <wne:active wne:val="1"/>
    <wne:hash wne:val="-747124976"/>
  </wne:recipientData>
  <wne:recipientData>
    <wne:active wne:val="1"/>
    <wne:hash wne:val="-1283228358"/>
  </wne:recipientData>
  <wne:recipientData>
    <wne:active wne:val="1"/>
    <wne:hash wne:val="1540857416"/>
  </wne:recipientData>
  <wne:recipientData>
    <wne:active wne:val="1"/>
    <wne:hash wne:val="601477866"/>
  </wne:recipientData>
  <wne:recipientData>
    <wne:active wne:val="1"/>
    <wne:hash wne:val="315568577"/>
  </wne:recipientData>
  <wne:recipientData>
    <wne:active wne:val="1"/>
    <wne:hash wne:val="57980614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P:\DIDATTICA_CONTRATTI\3 - RICERCATORI TD\AAA DATABASE RTD.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Bandi$` "/>
    <w:dataSource r:id="rId2"/>
    <w:viewMergedData/>
    <w:activeRecord w:val="355"/>
    <w:odso>
      <w:udl w:val="Provider=Microsoft.ACE.OLEDB.12.0;User ID=Admin;Data Source=P:\DIDATTICA_CONTRATTI\3 - RICERCATORI TD\AAA DATABASE RTD.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Bandi$"/>
      <w:src r:id="rId3"/>
      <w:colDelim w:val="9"/>
      <w:type w:val="database"/>
      <w:fHdr/>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recipientData r:id="rId4"/>
    </w:odso>
  </w:mailMerge>
  <w:documentProtection w:edit="readOnly" w:enforcement="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A4"/>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E64A4"/>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1684"/>
    <w:rsid w:val="003A54A9"/>
    <w:rsid w:val="003A7DFE"/>
    <w:rsid w:val="004113E9"/>
    <w:rsid w:val="00435D30"/>
    <w:rsid w:val="004416C1"/>
    <w:rsid w:val="00447F1A"/>
    <w:rsid w:val="00490D90"/>
    <w:rsid w:val="004B3B44"/>
    <w:rsid w:val="004C0E4A"/>
    <w:rsid w:val="004E2C12"/>
    <w:rsid w:val="004F0558"/>
    <w:rsid w:val="005112E6"/>
    <w:rsid w:val="00514491"/>
    <w:rsid w:val="0054039A"/>
    <w:rsid w:val="00545F6D"/>
    <w:rsid w:val="00552C35"/>
    <w:rsid w:val="0058018B"/>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3F90952"/>
  <w15:docId w15:val="{0E6BF826-DE07-47BD-98C7-2D010D46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111">
      <w:bodyDiv w:val="1"/>
      <w:marLeft w:val="0"/>
      <w:marRight w:val="0"/>
      <w:marTop w:val="0"/>
      <w:marBottom w:val="0"/>
      <w:divBdr>
        <w:top w:val="none" w:sz="0" w:space="0" w:color="auto"/>
        <w:left w:val="none" w:sz="0" w:space="0" w:color="auto"/>
        <w:bottom w:val="none" w:sz="0" w:space="0" w:color="auto"/>
        <w:right w:val="none" w:sz="0" w:space="0" w:color="auto"/>
      </w:divBdr>
    </w:div>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3" Type="http://schemas.openxmlformats.org/officeDocument/2006/relationships/mailMergeSource" Target="file:///P:\DIDATTICA_CONTRATTI\3%20-%20RICERCATORI%20TD\AAA%20DATABASE%20RTD.xlsx" TargetMode="External"/><Relationship Id="rId2" Type="http://schemas.openxmlformats.org/officeDocument/2006/relationships/mailMergeSource" Target="file:///P:\DIDATTICA_CONTRATTI\3%20-%20RICERCATORI%20TD\AAA%20DATABASE%20RTD.xlsx" TargetMode="External"/><Relationship Id="rId1" Type="http://schemas.openxmlformats.org/officeDocument/2006/relationships/attachedTemplate" Target="file:///P:\DIDATTICA_CONTRATTI\3%20-%20RICERCATORI%20TD\modelli%20bandi\Jr%20ALLEGATI%20A%20-B%20NEW%20.dotm" TargetMode="External"/><Relationship Id="rId4" Type="http://schemas.openxmlformats.org/officeDocument/2006/relationships/recipientData" Target="recipientData.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2</TotalTime>
  <Pages>6</Pages>
  <Words>971</Words>
  <Characters>6813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2</cp:revision>
  <cp:lastPrinted>2013-05-10T08:06:00Z</cp:lastPrinted>
  <dcterms:created xsi:type="dcterms:W3CDTF">2018-03-30T10:16:00Z</dcterms:created>
  <dcterms:modified xsi:type="dcterms:W3CDTF">2018-03-30T10:18:00Z</dcterms:modified>
</cp:coreProperties>
</file>